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26980">
      <w:pPr>
        <w:pStyle w:val="printredaction-line"/>
      </w:pPr>
      <w:bookmarkStart w:id="0" w:name="_GoBack"/>
      <w:bookmarkEnd w:id="0"/>
      <w:r>
        <w:t>едакция от 13 апр 2020</w:t>
      </w:r>
    </w:p>
    <w:p w:rsidR="00000000" w:rsidRDefault="00426980">
      <w:pPr>
        <w:pStyle w:val="2"/>
        <w:rPr>
          <w:rFonts w:eastAsia="Times New Roman"/>
        </w:rPr>
      </w:pPr>
      <w:r>
        <w:rPr>
          <w:rFonts w:eastAsia="Times New Roman"/>
        </w:rPr>
        <w:t>Как учителю вести дистанционный урок</w:t>
      </w:r>
    </w:p>
    <w:p w:rsidR="00000000" w:rsidRDefault="00426980">
      <w:pPr>
        <w:pStyle w:val="2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удержать внимание учеников во время дистанционного урока</w:t>
      </w:r>
    </w:p>
    <w:p w:rsidR="00000000" w:rsidRDefault="00426980">
      <w:pPr>
        <w:pStyle w:val="3"/>
        <w:divId w:val="18432529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26980">
      <w:pPr>
        <w:pStyle w:val="incut-v4title"/>
        <w:divId w:val="18432529"/>
      </w:pPr>
      <w:r>
        <w:t xml:space="preserve">основное правило удержания внимания во время </w:t>
      </w:r>
      <w:r>
        <w:t>дистанционного урока – постоянно обновляйте контакт с учениками. Учителю нужно помнить, что учеников нужно разнообразно стимулировать и предлагать разные виды активности в доступных формах.</w:t>
      </w:r>
    </w:p>
    <w:p w:rsidR="00000000" w:rsidRDefault="00426980">
      <w:pPr>
        <w:pStyle w:val="3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Способы удержания внимания учеников во время дистанционного урок</w:t>
      </w:r>
      <w:r>
        <w:rPr>
          <w:rStyle w:val="a6"/>
          <w:rFonts w:eastAsia="Times New Roman"/>
          <w:b/>
          <w:bCs/>
        </w:rPr>
        <w:t>а</w:t>
      </w:r>
    </w:p>
    <w:p w:rsidR="00000000" w:rsidRDefault="00426980">
      <w:pPr>
        <w:pStyle w:val="msonormalmailrucssattributepostfix"/>
        <w:divId w:val="1547834707"/>
      </w:pPr>
      <w:r>
        <w:t xml:space="preserve">1. Начинайте с организационного момента. Проговорите вслух, что вы запланировали на урок. Например: «Первые пять минут я провожу экспресс-опрос по цепочке. Включите свои микрофоны и отвечайте кратко. Затем 10 минут на новую тему. Я рассказываю и показываю </w:t>
      </w:r>
      <w:r>
        <w:t>вам крупно написанные правила на листе. Переписывайте их к себе в тетради. Затем экспресс-опрос по новому материалу: я спрашиваю, вы отвечаете. Если непонятно, сразу сообщайте. Затем я выкладываю ссылку с заданиями, которые вы выполните, и они будут автома</w:t>
      </w:r>
      <w:r>
        <w:t>тически проверены. Домашнее задание разошлю всем в чате»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2. Используйте наглядные средства. То, что ученики видят вас на экранах, не значит, что вы ведете урок с опорой на наглядность. Старайтесь не превращаться в «говорящую голову». Напишите основные пра</w:t>
      </w:r>
      <w:r>
        <w:t>вила, схемы или формулы крупно на листе. Показывайте этот лист. Если есть распечатки, хорошие иллюстрации, покажите их, продублируйте их в рассылке. Если есть возможность показать эксперимент, покажите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3. Если можете, используйте презентации. Помните, что</w:t>
      </w:r>
      <w:r>
        <w:t xml:space="preserve"> текста на слайде должно быть немного. Слайд не дублирует вашу речь, а выделяет главные мысли. Руководствуйтесь правилом объема внимания: 7 +/— 2 элемента. Столько элементов должно быть на слайде. Текст со слайда должен прочитываться быстро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4. Используйте</w:t>
      </w:r>
      <w:r>
        <w:t xml:space="preserve"> учебники. Во время урока произносите, на какой странице открыть учебник и какое задание или фрагмент текста прочесть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5. Чаще, чем на очном уроке, используйте опрос. Спрашивайте хотя бы по два–три человека. Задавайте вопросы, которые требуют короткого отв</w:t>
      </w:r>
      <w:r>
        <w:t>ета. Обращайтесь с вопросами к разным ученикам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6. Когда даете новый материал, старайтесь говорить кратко, энергично, не монотонно. Чередуйте типы работы учеников каждые пять минут. Например</w:t>
      </w:r>
      <w:r>
        <w:t>:</w:t>
      </w:r>
    </w:p>
    <w:p w:rsidR="00000000" w:rsidRDefault="00426980">
      <w:pPr>
        <w:numPr>
          <w:ilvl w:val="0"/>
          <w:numId w:val="2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проводите опрос по цепочке;</w:t>
      </w:r>
    </w:p>
    <w:p w:rsidR="00000000" w:rsidRDefault="00426980">
      <w:pPr>
        <w:numPr>
          <w:ilvl w:val="0"/>
          <w:numId w:val="2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 xml:space="preserve">давайте минутные задания – дописать </w:t>
      </w:r>
      <w:r>
        <w:rPr>
          <w:rFonts w:eastAsia="Times New Roman"/>
        </w:rPr>
        <w:t>недостающий элемент в формулу или правило, привести пример;</w:t>
      </w:r>
    </w:p>
    <w:p w:rsidR="00000000" w:rsidRDefault="00426980">
      <w:pPr>
        <w:numPr>
          <w:ilvl w:val="0"/>
          <w:numId w:val="2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вызовите ученика отвечать, развернуто описывая вслух свои действия;</w:t>
      </w:r>
    </w:p>
    <w:p w:rsidR="00000000" w:rsidRDefault="00426980">
      <w:pPr>
        <w:numPr>
          <w:ilvl w:val="0"/>
          <w:numId w:val="2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давайте выбрать верный/неверный вариант из предложенных;</w:t>
      </w:r>
    </w:p>
    <w:p w:rsidR="00000000" w:rsidRDefault="00426980">
      <w:pPr>
        <w:numPr>
          <w:ilvl w:val="0"/>
          <w:numId w:val="2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используйте краткий учебный тест.</w:t>
      </w:r>
    </w:p>
    <w:p w:rsidR="00000000" w:rsidRDefault="00426980">
      <w:pPr>
        <w:pStyle w:val="msonormalmailrucssattributepostfix"/>
        <w:divId w:val="1547834707"/>
      </w:pPr>
      <w:r>
        <w:t>7. Давайте разноуровневые задания. По</w:t>
      </w:r>
      <w:r>
        <w:t>сле нового материала предложите несколько заданий. Например</w:t>
      </w:r>
      <w:r>
        <w:t>:</w:t>
      </w:r>
    </w:p>
    <w:p w:rsidR="00000000" w:rsidRDefault="00426980">
      <w:pPr>
        <w:numPr>
          <w:ilvl w:val="0"/>
          <w:numId w:val="4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задание для тех, кто хочет получить пятерку за урок;</w:t>
      </w:r>
    </w:p>
    <w:p w:rsidR="00000000" w:rsidRDefault="00426980">
      <w:pPr>
        <w:numPr>
          <w:ilvl w:val="0"/>
          <w:numId w:val="4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творческое задание;</w:t>
      </w:r>
    </w:p>
    <w:p w:rsidR="00000000" w:rsidRDefault="00426980">
      <w:pPr>
        <w:numPr>
          <w:ilvl w:val="0"/>
          <w:numId w:val="4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задание составить памятки по новому материалу.</w:t>
      </w:r>
    </w:p>
    <w:p w:rsidR="00000000" w:rsidRDefault="00426980">
      <w:pPr>
        <w:pStyle w:val="msonormalmailrucssattributepostfix"/>
        <w:divId w:val="1547834707"/>
      </w:pPr>
      <w:r>
        <w:t xml:space="preserve">8. Спрашивайте учеников, что непонятно, какие вопросы возникают. Если есть </w:t>
      </w:r>
      <w:r>
        <w:t>вопрос, не отвечайте негативом: «я только что это объясняла», «ты не слушал?!». Отвечайте кратко и содержательно: «повторю формулу», «еще раз этапы решения» и т. п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9. Не нагружайте чрезмерно. Непосильная нагрузка всегда «отключает» ученика, вызывает сопро</w:t>
      </w:r>
      <w:r>
        <w:t>тивление и утрату внимания. Руководствуйтесь правилом «лучше меньше, да лучше». Нет смысла наращивать темп и давать много материала. Основная задача – поддерживать рабочую атмосферу и навыки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10. Давайте ученикам опыт успеха. Создавайте атмосферу спокойног</w:t>
      </w:r>
      <w:r>
        <w:t>о сотрудничества, держите себя в руках. Обращайтесь по имени. Давайте положительную обратную связь: «правильно», «это получилось», «быстро сделал», «интересный вариант» и т. п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000000">
        <w:trPr>
          <w:divId w:val="1372000417"/>
        </w:trPr>
        <w:tc>
          <w:tcPr>
            <w:tcW w:w="585" w:type="dxa"/>
            <w:hideMark/>
          </w:tcPr>
          <w:p w:rsidR="00000000" w:rsidRDefault="004269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000000" w:rsidRDefault="00426980">
            <w:pPr>
              <w:rPr>
                <w:rFonts w:eastAsia="Times New Roman"/>
              </w:rPr>
            </w:pPr>
            <w:hyperlink r:id="rId6" w:history="1">
              <w:r>
                <w:rPr>
                  <w:rStyle w:val="a6"/>
                  <w:rFonts w:eastAsia="Times New Roman"/>
                  <w:color w:val="0000FF"/>
                  <w:u w:val="single"/>
                </w:rPr>
                <w:t>Способы удержания внимания учеников во время дистанционного урока</w:t>
              </w:r>
            </w:hyperlink>
          </w:p>
        </w:tc>
      </w:tr>
    </w:tbl>
    <w:p w:rsidR="00000000" w:rsidRDefault="00426980">
      <w:pPr>
        <w:pStyle w:val="2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поддерживать дисциплину во время дистанционного урок</w:t>
      </w:r>
      <w:r>
        <w:rPr>
          <w:rStyle w:val="a6"/>
          <w:rFonts w:eastAsia="Times New Roman"/>
          <w:b/>
          <w:bCs/>
        </w:rPr>
        <w:t>а</w:t>
      </w:r>
    </w:p>
    <w:p w:rsidR="00000000" w:rsidRDefault="00426980">
      <w:pPr>
        <w:pStyle w:val="msonormalmailrucssattributepostfix"/>
        <w:divId w:val="1547834707"/>
      </w:pPr>
      <w:r>
        <w:t>Дисциплина на дистанционном уроке означает поддержание вовлеченности учеников и пресечение посторонней активности. Чтобы педагоги могли сохранять дисциплину на уроке, разработайте инструкции для них</w:t>
      </w:r>
      <w:r>
        <w:t>. Посмотрите ниже готовый вариант инструкций для учителей. Инструкцию вы можете скачать</w:t>
      </w:r>
      <w:r>
        <w:t>.</w:t>
      </w:r>
    </w:p>
    <w:p w:rsidR="00000000" w:rsidRDefault="00426980">
      <w:pPr>
        <w:pStyle w:val="3"/>
        <w:divId w:val="664210704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26980">
      <w:pPr>
        <w:pStyle w:val="incut-v4title"/>
        <w:divId w:val="664210704"/>
      </w:pPr>
      <w:r>
        <w:t>основное правило управления дисциплиной во время дистанционного урока – управляйте занятостью учеников через разнообразие активности и быстрое предъявление за</w:t>
      </w:r>
      <w:r>
        <w:t>даний нарушителям дисциплины.</w:t>
      </w:r>
    </w:p>
    <w:p w:rsidR="00000000" w:rsidRDefault="00426980">
      <w:pPr>
        <w:pStyle w:val="3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Инструкция для учителей «Как поддерживать дисциплину во время дистанционного урока</w:t>
      </w:r>
      <w:r>
        <w:rPr>
          <w:rStyle w:val="a6"/>
          <w:rFonts w:eastAsia="Times New Roman"/>
          <w:b/>
          <w:bCs/>
        </w:rPr>
        <w:t>»</w:t>
      </w:r>
    </w:p>
    <w:p w:rsidR="00000000" w:rsidRDefault="00426980">
      <w:pPr>
        <w:pStyle w:val="msonormalmailrucssattributepostfix"/>
        <w:divId w:val="1547834707"/>
      </w:pPr>
      <w:r>
        <w:t>1. В начале занятия произносите: «На уроке необходимо работать, выполнять задания, участвовать в обсуждении, отвечать на вопросы учителя. Все </w:t>
      </w:r>
      <w:r>
        <w:t>не относящиеся к уроку сайты должны быть отключены. Работа оценивается»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2. Реагируйте сразу. Не ждите, пока станет невозможно работать. Если подозреваете, что ученики отвлеклись, не делают задание, сразу активизируйтесь. Задайте вопросы, дайте краткие зад</w:t>
      </w:r>
      <w:r>
        <w:t>ания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3. Управляйте занятостью учеников, а не дисциплиной. Как можно чаще давайте задание, на которое ученик должен дать быстрый ответ. Обращайтесь к разным ученикам. Помните: если есть возможность отсидеться, те ученики, кто делал это офлайн, сделают и он</w:t>
      </w:r>
      <w:r>
        <w:t>лайн. Поэтому регулярно давайте задания, на которых отсидеться нельзя. Например: все напишите свой ответ крупно в тетради и включите камеру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4. Не тратьте время урока на нарушителей: не надо отчитывать, убеждать и т. п. Кратко скажите недисциплинированному</w:t>
      </w:r>
      <w:r>
        <w:t xml:space="preserve"> ученику: «На данный момент твоя работа на уроке оценивается отметкой "два". Хочешь положительную отметку – вот тебе задание»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5. Следите за насыщенностью урока. Разнообразие материала и форм работы уменьшают недисциплинированность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6. Не отвлекайтесь на п</w:t>
      </w:r>
      <w:r>
        <w:t>осторонние обсуждения сами. Не надо многословных призывов учиться, рассказов о своих сложностях, замечаний. Заметили, что кто-то из учеников не работает, отвлекает класс сообщениями и т. п.? Сразу обратитесь к этом ученику и сообщите ему, что ваш следующий</w:t>
      </w:r>
      <w:r>
        <w:t xml:space="preserve"> вопрос ему будет оцениваться отметкой. Например: «Миша, вопрос тебе на отметку: повтори правило», «Маша, вопрос тебе на отметку: формула ускорения?»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7. Используйте призывы ко всему классу по правилу «усиление положительного». Например, можно сказать «слу</w:t>
      </w:r>
      <w:r>
        <w:t>шаем внимательно», «запишите это и выделите», «пишем очень аккуратно»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8. Дисциплинарные проблемы заметно усиливаются? Остановитесь, строго произнесите: «Мне мешает… (то, что делают недисциплинированные ученики). Если сейчас не… (сделаете то, что вы ожидае</w:t>
      </w:r>
      <w:r>
        <w:t>те от учеников), я увеличу домашнее задание»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9. Заведите «коробочку» заданий для нарушителей дисциплины. Отвлекся, опоздал, покинул чат, отвлек других, нарушил правило – получаешь персональное задание из «коробочки» по теме урока или на повторение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10. Ис</w:t>
      </w:r>
      <w:r>
        <w:t>пользуйте правило «Шумно». Суть правила: вы по букве записываете слово «шумно» после каждого нарушения дисциплины на занятии (замечание первому ученику – пишите Ш, замечание второму – У, третьему – М и т. д.). Если за время занятия слово дописано до конца,</w:t>
      </w:r>
      <w:r>
        <w:t xml:space="preserve"> вы даете всему классу дополнительное задание или меняете форму задания. Например, задаете объемный реферат вместо короткого эссе по теме и т. п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000000">
        <w:trPr>
          <w:divId w:val="821700399"/>
        </w:trPr>
        <w:tc>
          <w:tcPr>
            <w:tcW w:w="585" w:type="dxa"/>
            <w:hideMark/>
          </w:tcPr>
          <w:p w:rsidR="00000000" w:rsidRDefault="004269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000000" w:rsidRDefault="00426980">
            <w:pPr>
              <w:rPr>
                <w:rFonts w:eastAsia="Times New Roman"/>
              </w:rPr>
            </w:pPr>
            <w:hyperlink r:id="rId7" w:history="1">
              <w:r>
                <w:rPr>
                  <w:rStyle w:val="a6"/>
                  <w:rFonts w:eastAsia="Times New Roman"/>
                  <w:color w:val="0000FF"/>
                  <w:u w:val="single"/>
                </w:rPr>
                <w:t>Инструкция для учителей «Как поддерживать дисциплину во время дистанционного урока»</w:t>
              </w:r>
            </w:hyperlink>
          </w:p>
        </w:tc>
      </w:tr>
    </w:tbl>
    <w:p w:rsidR="00000000" w:rsidRDefault="00426980">
      <w:pPr>
        <w:pStyle w:val="2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контролировать самостоятельность выполнения заданий ученикам</w:t>
      </w:r>
      <w:r>
        <w:rPr>
          <w:rStyle w:val="a6"/>
          <w:rFonts w:eastAsia="Times New Roman"/>
          <w:b/>
          <w:bCs/>
        </w:rPr>
        <w:t>и</w:t>
      </w:r>
    </w:p>
    <w:p w:rsidR="00000000" w:rsidRDefault="00426980">
      <w:pPr>
        <w:pStyle w:val="msonormalmailrucssattributepostfix"/>
        <w:divId w:val="1547834707"/>
      </w:pPr>
      <w:r>
        <w:t>Проблемы самостоятельности актуальны не только в дистанционном обучении. Но проверить, самосто</w:t>
      </w:r>
      <w:r>
        <w:t>ятельно ли ученики выполняют задания на дистанционных уроках сложнее всего. Например, ученики, которые делают домашние задания с помощью родителей, ГДЗ, списывают у одноклассников или из интернета, во время дистанционного обучения не откажутся от этой прив</w:t>
      </w:r>
      <w:r>
        <w:t>ычки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Проблему можно решить, если задавать задания, которые нельзя выполнить одинаково: творческие задания или практические. Но это возможно не всегда. Учитель, который хочет увеличить самостоятельность учеников, должен в первую очередь сам приложить усили</w:t>
      </w:r>
      <w:r>
        <w:t>я к разработке таких заданий, которые снизят или исключат возможность списывания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 xml:space="preserve">Особенно важно разработать задания как для учеников с </w:t>
      </w:r>
      <w:r>
        <w:t>формальным отношением к обучению и низкой мотивацией, так и для учеников с позитивными познавательными и учебными мотивами. Чтобы снизить количество учеников, которые не хотят самостоятельно выполнять задания, разработайте правила для педагогов. Посмотрите</w:t>
      </w:r>
      <w:r>
        <w:t xml:space="preserve"> и скачайте ниже готовый образец</w:t>
      </w:r>
      <w:r>
        <w:t>.</w:t>
      </w:r>
    </w:p>
    <w:p w:rsidR="00000000" w:rsidRDefault="00426980">
      <w:pPr>
        <w:pStyle w:val="3"/>
        <w:divId w:val="1132207752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26980">
      <w:pPr>
        <w:pStyle w:val="incut-v4title"/>
        <w:divId w:val="1132207752"/>
      </w:pPr>
      <w:r>
        <w:t>основное правило повышения самостоятельности в выполнении заданий учениками во время дистанционного обучения – использование посильных вариативных разнообразных заданий с опорой на разные виды деятельности ученико</w:t>
      </w:r>
      <w:r>
        <w:t>в и с использованием разных типов проверочных заданий.</w:t>
      </w:r>
    </w:p>
    <w:p w:rsidR="00000000" w:rsidRDefault="00426980">
      <w:pPr>
        <w:pStyle w:val="3"/>
        <w:divId w:val="1547834707"/>
      </w:pPr>
      <w:r>
        <w:rPr>
          <w:rFonts w:eastAsia="Times New Roman"/>
        </w:rPr>
        <w:t>Правила для педагогов «Повышаем самостоятельность выполнения заданий»</w:t>
      </w:r>
    </w:p>
    <w:p w:rsidR="00000000" w:rsidRDefault="00426980">
      <w:pPr>
        <w:pStyle w:val="msonormalmailrucssattributepostfix"/>
        <w:divId w:val="1547834707"/>
      </w:pPr>
      <w:r>
        <w:t>1. Не давайте много заданий. Навык отрабатывается благодаря частоте, а не длительности повторения упражнения. Нет смыла задавать за</w:t>
      </w:r>
      <w:r>
        <w:t>дания, которые придется выполнять долго. Небольшой объем домашнего задания мотивирует на его выполнение, большой – демотивирует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 xml:space="preserve">2. Давайте посильные задания. Дистанционное обучение не может быть сильнее по уровню, чем очное. Поэтому уровень самых сложных </w:t>
      </w:r>
      <w:r>
        <w:t>заданий для дистанционного обучения должен быть не выше среднего уровня очных заданий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3. Используйте вариативные задания. Давайте задания на выбор. Можно предложить ученикам</w:t>
      </w:r>
      <w:r>
        <w:t>:</w:t>
      </w:r>
    </w:p>
    <w:p w:rsidR="00000000" w:rsidRDefault="00426980">
      <w:pPr>
        <w:numPr>
          <w:ilvl w:val="0"/>
          <w:numId w:val="6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задания на тройку, на четверку, на пятерку;</w:t>
      </w:r>
    </w:p>
    <w:p w:rsidR="00000000" w:rsidRDefault="00426980">
      <w:pPr>
        <w:numPr>
          <w:ilvl w:val="0"/>
          <w:numId w:val="6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несколько вариантов домашнего задани</w:t>
      </w:r>
      <w:r>
        <w:rPr>
          <w:rFonts w:eastAsia="Times New Roman"/>
        </w:rPr>
        <w:t>я;</w:t>
      </w:r>
    </w:p>
    <w:p w:rsidR="00000000" w:rsidRDefault="00426980">
      <w:pPr>
        <w:numPr>
          <w:ilvl w:val="0"/>
          <w:numId w:val="6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ученикам задания по учебнику на повторение – каждому свое по порядку.</w:t>
      </w:r>
    </w:p>
    <w:p w:rsidR="00000000" w:rsidRDefault="00426980">
      <w:pPr>
        <w:pStyle w:val="msonormalmailrucssattributepostfix"/>
        <w:divId w:val="1547834707"/>
      </w:pPr>
      <w:r>
        <w:t>4. Чтобы не было возможности списать выполнение задания из интернета, давайте задания по старым учебникам или составьте их самостоятельно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5. Сопоставляйте успешность выполнения задан</w:t>
      </w:r>
      <w:r>
        <w:t xml:space="preserve">ий учеником онлайн и офлайн. Если до начала дистанционного обучения ученик был слабым троечником, а дистанционные задания высылает безошибочно выполненные, спросите его завтра по тому же материалу. Можно дать некоторым ученикам персональные индивидуальные </w:t>
      </w:r>
      <w:r>
        <w:t>задания, если вы сомневаетесь, что они делают их сами, а не списывают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6. На уроке задайте вопросы по домашнему заданию. Просите учеников ответить, почему на таком-то шаге выполнено такое-то действие, откуда взялась эта цифра, этот вывод и т. п. Можно попр</w:t>
      </w:r>
      <w:r>
        <w:t>осить ученика на дистанционном уроке выполнить это же или аналогичное задание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7. Если подозреваете, что большинство учеников списывают домашние задания, введите новое правило: домашнюю работу не оценивайте, а ставьте оценки за выполнение аналогичного зада</w:t>
      </w:r>
      <w:r>
        <w:t>ния на онлайн-конференции во время урока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8. Используйте в качестве заданий онлайн-викторины или тесты с ограниченным временем на выбор правильного ответа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>9. Используйте задания, которые не требуют письменного ответа. Например, задайте найти информацию на</w:t>
      </w:r>
      <w:r>
        <w:t xml:space="preserve"> определенную тему, выучить правило, нарисовать наглядную схему с этапами решения заданий определенного типа, снять видео с ответом на вопрос из числа заданных</w:t>
      </w:r>
      <w:r>
        <w:t>.</w:t>
      </w:r>
    </w:p>
    <w:p w:rsidR="00000000" w:rsidRDefault="00426980">
      <w:pPr>
        <w:pStyle w:val="msonormalmailrucssattributepostfix"/>
        <w:divId w:val="1547834707"/>
      </w:pPr>
      <w:r>
        <w:t xml:space="preserve">10. Учитывайте, </w:t>
      </w:r>
      <w:proofErr w:type="gramStart"/>
      <w:r>
        <w:t>что</w:t>
      </w:r>
      <w:proofErr w:type="gramEnd"/>
      <w:r>
        <w:t xml:space="preserve"> если вы хотите большей самостоятельности учеников в выполнении заданий, это</w:t>
      </w:r>
      <w:r>
        <w:t xml:space="preserve"> потребует от вас разработки большего набора вариантов заданий, в том числе нестандартных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000000">
        <w:trPr>
          <w:divId w:val="590629406"/>
        </w:trPr>
        <w:tc>
          <w:tcPr>
            <w:tcW w:w="585" w:type="dxa"/>
            <w:hideMark/>
          </w:tcPr>
          <w:p w:rsidR="00000000" w:rsidRDefault="004269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000000" w:rsidRDefault="00426980">
            <w:pPr>
              <w:rPr>
                <w:rFonts w:eastAsia="Times New Roman"/>
              </w:rPr>
            </w:pPr>
            <w:hyperlink r:id="rId8" w:history="1">
              <w:r>
                <w:rPr>
                  <w:rStyle w:val="a6"/>
                  <w:rFonts w:eastAsia="Times New Roman"/>
                  <w:color w:val="0000FF"/>
                  <w:u w:val="single"/>
                </w:rPr>
                <w:t>Правила для педагогов «Повышаем самостоятельность выполнения заданий»</w:t>
              </w:r>
            </w:hyperlink>
          </w:p>
        </w:tc>
      </w:tr>
    </w:tbl>
    <w:p w:rsidR="00000000" w:rsidRDefault="00426980">
      <w:pPr>
        <w:pStyle w:val="2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реагировать на технические неполадки</w:t>
      </w:r>
      <w:r>
        <w:rPr>
          <w:rStyle w:val="a6"/>
          <w:rFonts w:eastAsia="Times New Roman"/>
          <w:b/>
          <w:bCs/>
        </w:rPr>
        <w:t xml:space="preserve"> </w:t>
      </w:r>
    </w:p>
    <w:p w:rsidR="00000000" w:rsidRDefault="00426980">
      <w:pPr>
        <w:pStyle w:val="a5"/>
        <w:divId w:val="1547834707"/>
      </w:pPr>
      <w:r>
        <w:t>Техн</w:t>
      </w:r>
      <w:r>
        <w:t>ические сложности дистанционного обучения по большей части непреодолимы силами педагогов. Многие из них зависят от загруженности серверов, возможностей избранной платформы, технических средств у учеников и учителя и т. д</w:t>
      </w:r>
      <w:r>
        <w:t>.</w:t>
      </w:r>
    </w:p>
    <w:p w:rsidR="00000000" w:rsidRDefault="00426980">
      <w:pPr>
        <w:pStyle w:val="a5"/>
        <w:divId w:val="1547834707"/>
      </w:pPr>
      <w:r>
        <w:t xml:space="preserve">Обсудите с педагогами основы рационального реагирования на возникновение технических неполадок. Устранить их полностью невозможно, предугадать время их возникновения нельзя. Во время урока не нужно нагнетать, грозить наказаниями, проверками в случае, если </w:t>
      </w:r>
      <w:r>
        <w:t xml:space="preserve">у учителя возникают технические трудности. Рабочую дисциплину и мотивацию таким путем регулировать невозможно. Поэтому рекомендуйте педагогам придерживаться правил, которые помогут конструктивно реагировать на возникновение технических неполадок. Скачайте </w:t>
      </w:r>
      <w:r>
        <w:t>ниже правила и направьте педагогам</w:t>
      </w:r>
      <w:r>
        <w:t>.</w:t>
      </w:r>
    </w:p>
    <w:p w:rsidR="00000000" w:rsidRDefault="00426980">
      <w:pPr>
        <w:pStyle w:val="3"/>
        <w:divId w:val="657655550"/>
        <w:rPr>
          <w:rFonts w:eastAsia="Times New Roman"/>
        </w:rPr>
      </w:pPr>
      <w:r>
        <w:rPr>
          <w:rFonts w:eastAsia="Times New Roman"/>
        </w:rPr>
        <w:t>Внимание</w:t>
      </w:r>
    </w:p>
    <w:p w:rsidR="00000000" w:rsidRDefault="00426980">
      <w:pPr>
        <w:pStyle w:val="incut-v4title"/>
        <w:divId w:val="657655550"/>
      </w:pPr>
      <w:r>
        <w:t>основное правило реагирования на технические неполадки во время дистанционного обучения – имейте альтернативные варианты проведения урока и не нагнетайте тревогу по поводу неполадок.</w:t>
      </w:r>
    </w:p>
    <w:p w:rsidR="00000000" w:rsidRDefault="00426980">
      <w:pPr>
        <w:pStyle w:val="3"/>
        <w:divId w:val="1547834707"/>
      </w:pPr>
      <w:r>
        <w:rPr>
          <w:rFonts w:eastAsia="Times New Roman"/>
        </w:rPr>
        <w:t>​Правила работы с технически</w:t>
      </w:r>
      <w:r>
        <w:rPr>
          <w:rFonts w:eastAsia="Times New Roman"/>
        </w:rPr>
        <w:t>ми неполадками</w:t>
      </w:r>
    </w:p>
    <w:p w:rsidR="00000000" w:rsidRDefault="00426980">
      <w:pPr>
        <w:pStyle w:val="a5"/>
        <w:divId w:val="1547834707"/>
      </w:pPr>
      <w:r>
        <w:rPr>
          <w:rStyle w:val="a6"/>
        </w:rPr>
        <w:t>Технические неполадки у учител</w:t>
      </w:r>
      <w:r>
        <w:rPr>
          <w:rStyle w:val="a6"/>
        </w:rPr>
        <w:t>я</w:t>
      </w:r>
    </w:p>
    <w:p w:rsidR="00000000" w:rsidRDefault="00426980">
      <w:pPr>
        <w:pStyle w:val="a5"/>
        <w:divId w:val="1547834707"/>
      </w:pPr>
      <w:r>
        <w:t>1. Всегда имейте альтернативный вариант проведения дистанционного занятия помимо той онлайн-платформы, которую используете обычно. Это нужно на случай сбоя в системе, перегрузки и т. п. Подберите те варианты а</w:t>
      </w:r>
      <w:r>
        <w:t>льтернатив, которыми вы лучше владеете технически: звонок в скайп или мессенджер, чат в социальной сети, аудиосвязь и т. п</w:t>
      </w:r>
      <w:r>
        <w:t>.</w:t>
      </w:r>
    </w:p>
    <w:p w:rsidR="00000000" w:rsidRDefault="00426980">
      <w:pPr>
        <w:pStyle w:val="a5"/>
        <w:divId w:val="1547834707"/>
      </w:pPr>
      <w:r>
        <w:t>2. Если во время проведения онлайн-конференции с учениками у вас возникла какая-то техническая неполадка, сразу сообщите ученикам. П</w:t>
      </w:r>
      <w:r>
        <w:t>роизнесите это, если работает микрофон, или поднимите к экрану лист, на котором напишите заранее «Пропал звук», если прервался звук. Если связь с учениками на выбранной онлайн-платформе прервалась или вы не можете войти на платформу, сразу свяжитесь с кем-</w:t>
      </w:r>
      <w:r>
        <w:t>то из учеников. Договоритесь об этом заранее с ответственным учеником и через него передайте классу, что у вас технические неполадки, вы восстанавливаете доступ. Выберите экстренное средство связи. Например, звонок по телефону или в мессенджере. По возможн</w:t>
      </w:r>
      <w:r>
        <w:t>ости дайте классу быстрое задание, например составить задание по пройденному материалу, выписать примеры к определению, сравнить ответы по домашней работе</w:t>
      </w:r>
      <w:r>
        <w:t>.</w:t>
      </w:r>
    </w:p>
    <w:p w:rsidR="00000000" w:rsidRDefault="00426980">
      <w:pPr>
        <w:pStyle w:val="a5"/>
        <w:divId w:val="1547834707"/>
      </w:pPr>
      <w:r>
        <w:t>3. Не открывается ссылка на урок, на видео, нет доступа к материалам, которые вы подобрали для урока</w:t>
      </w:r>
      <w:r>
        <w:t>, – устройте повторение. Откройте учебник и устройте опрос по цепочке, решение заданий на повторение вслух, дайте экспресс-задание привести свои примеры/продолжить ряд/назвать понятия, относящиеся к теме, и т. д</w:t>
      </w:r>
      <w:r>
        <w:t>.</w:t>
      </w:r>
    </w:p>
    <w:p w:rsidR="00000000" w:rsidRDefault="00426980">
      <w:pPr>
        <w:pStyle w:val="a5"/>
        <w:divId w:val="1547834707"/>
      </w:pPr>
      <w:r>
        <w:t>4. Возникла техническая неполадка, сорвалас</w:t>
      </w:r>
      <w:r>
        <w:t>ь связь? Не паникуйте, это не катастрофа. Наоборот, это ожидаемо и произойдет, скорее всего, еще не раз. Если заволновались, хотя бы на полминуты отвлекитесь от попыток восстановить связь. Смените позу, в которой сидите. Посмотрите по сторонам. Глубоко под</w:t>
      </w:r>
      <w:r>
        <w:t>ышите. Сначала успокойтесь, восстановите свое рациональное отношение к ситуации, а потом беритесь за восстановление связи</w:t>
      </w:r>
      <w:r>
        <w:t>.</w:t>
      </w:r>
    </w:p>
    <w:p w:rsidR="00000000" w:rsidRDefault="00426980">
      <w:pPr>
        <w:pStyle w:val="a5"/>
        <w:divId w:val="1547834707"/>
      </w:pPr>
      <w:r>
        <w:rPr>
          <w:rStyle w:val="a6"/>
        </w:rPr>
        <w:t>Технические неполадки у ученик</w:t>
      </w:r>
      <w:r>
        <w:rPr>
          <w:rStyle w:val="a6"/>
        </w:rPr>
        <w:t>а</w:t>
      </w:r>
    </w:p>
    <w:p w:rsidR="00000000" w:rsidRDefault="00426980">
      <w:pPr>
        <w:pStyle w:val="a5"/>
        <w:divId w:val="1547834707"/>
      </w:pPr>
      <w:r>
        <w:t>1. Не пугайте учеников. Говорите, что неполадки возможны и не надо паниковать, надо вернуться на сайт</w:t>
      </w:r>
      <w:r>
        <w:t>. Многие ученики сейчас сильно тревожатся из-за того, что вследствие технических неполадок могут не услышать учителя, получить плохую отметку и т. п. Поэтому нагнетать не надо, технический сбой может произойти у кого угодно</w:t>
      </w:r>
      <w:r>
        <w:t>.</w:t>
      </w:r>
    </w:p>
    <w:p w:rsidR="00000000" w:rsidRDefault="00426980">
      <w:pPr>
        <w:pStyle w:val="a5"/>
        <w:divId w:val="1547834707"/>
      </w:pPr>
      <w:r>
        <w:t>2. Обсудите с учениками, что им</w:t>
      </w:r>
      <w:r>
        <w:t xml:space="preserve"> делать в случае возникновения технической неполадки. Например, расскажите, что вы понимаете, что это может происходить и что восстановление связи потребует от ученика некоторого времени. Напомните, что все материалы урока остаются доступными для них. Науч</w:t>
      </w:r>
      <w:r>
        <w:t>ите в случае неполадок без паники восстанавливать доступ или аудио-, видеосвязь. Если не получается восстановить, нужно сообщить учителю по другому каналу связи. Например, ученик может написать в чате мессенджера или на электронную почту, отправить обычное</w:t>
      </w:r>
      <w:r>
        <w:t xml:space="preserve"> СМС. Дайте такому ученику задание с учетом технических трудностей</w:t>
      </w:r>
      <w:r>
        <w:t>.</w:t>
      </w:r>
    </w:p>
    <w:p w:rsidR="00000000" w:rsidRDefault="00426980">
      <w:pPr>
        <w:pStyle w:val="a5"/>
        <w:divId w:val="1547834707"/>
      </w:pPr>
      <w:r>
        <w:t>3. Чтобы ученики не скрывали под видом технических неполадок нежелание выполнять задание, предупредите нарушителей, что вы сопоставляете наличие неполадок у ученика и его учебную работу. Е</w:t>
      </w:r>
      <w:r>
        <w:t>сли неполадки становятся причиной регулярного невыполнения заданий, вы будете с использованием традиционной телефонной связи с родителями или самим учеником передавать персональное задание, которое нужно выполнить без использования технических средств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000000">
        <w:trPr>
          <w:divId w:val="500969786"/>
        </w:trPr>
        <w:tc>
          <w:tcPr>
            <w:tcW w:w="585" w:type="dxa"/>
            <w:hideMark/>
          </w:tcPr>
          <w:p w:rsidR="00000000" w:rsidRDefault="004269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000000" w:rsidRDefault="00426980">
            <w:pPr>
              <w:rPr>
                <w:rFonts w:eastAsia="Times New Roman"/>
              </w:rPr>
            </w:pPr>
            <w:hyperlink r:id="rId9" w:history="1">
              <w:r>
                <w:rPr>
                  <w:rStyle w:val="a3"/>
                  <w:rFonts w:eastAsia="Times New Roman"/>
                  <w:b/>
                  <w:bCs/>
                </w:rPr>
                <w:t>Правила работы с техническими неполадками</w:t>
              </w:r>
            </w:hyperlink>
          </w:p>
        </w:tc>
      </w:tr>
    </w:tbl>
    <w:p w:rsidR="00000000" w:rsidRDefault="00426980">
      <w:pPr>
        <w:pStyle w:val="2"/>
        <w:divId w:val="1547834707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Как реагировать на вмешательство родителей в дистанционный уро</w:t>
      </w:r>
      <w:r>
        <w:rPr>
          <w:rStyle w:val="a6"/>
          <w:rFonts w:eastAsia="Times New Roman"/>
          <w:b/>
          <w:bCs/>
        </w:rPr>
        <w:t>к</w:t>
      </w:r>
    </w:p>
    <w:p w:rsidR="00000000" w:rsidRDefault="00426980">
      <w:pPr>
        <w:pStyle w:val="a5"/>
        <w:divId w:val="1547834707"/>
      </w:pPr>
      <w:r>
        <w:t>Родители могут вмешиваться в дистанционные уроки. Они могут захотеть прису</w:t>
      </w:r>
      <w:r>
        <w:t>тствовать на уроке, могут комментировать процесс и мешать педагогу. Предупредите учителей об этом. Объясните им, что делать в такой ситуации. Разработайте правила поведения для учителя. Посмотрите и скачайте ниже готовый образец правил</w:t>
      </w:r>
      <w:r>
        <w:t>.</w:t>
      </w:r>
    </w:p>
    <w:p w:rsidR="00000000" w:rsidRDefault="00426980">
      <w:pPr>
        <w:pStyle w:val="3"/>
        <w:divId w:val="1547834707"/>
      </w:pPr>
      <w:r>
        <w:rPr>
          <w:rFonts w:eastAsia="Times New Roman"/>
        </w:rPr>
        <w:t>Инструкция «Как реа</w:t>
      </w:r>
      <w:r>
        <w:rPr>
          <w:rFonts w:eastAsia="Times New Roman"/>
        </w:rPr>
        <w:t>гировать на вмешательство родителей в дистанционный урок»</w:t>
      </w:r>
    </w:p>
    <w:p w:rsidR="00000000" w:rsidRDefault="00426980">
      <w:pPr>
        <w:pStyle w:val="a5"/>
        <w:divId w:val="1547834707"/>
      </w:pPr>
      <w:r>
        <w:t>1. Если родители подключаются к уроку или сидят за спиной ученика, комментируют работу, задают вопросы</w:t>
      </w:r>
      <w:r>
        <w:t>:</w:t>
      </w:r>
    </w:p>
    <w:p w:rsidR="00000000" w:rsidRDefault="00426980">
      <w:pPr>
        <w:numPr>
          <w:ilvl w:val="0"/>
          <w:numId w:val="8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>быстро поздоровайтесь и попросите перейти в чат для родителей;</w:t>
      </w:r>
    </w:p>
    <w:p w:rsidR="00000000" w:rsidRDefault="00426980">
      <w:pPr>
        <w:numPr>
          <w:ilvl w:val="0"/>
          <w:numId w:val="8"/>
        </w:numPr>
        <w:spacing w:after="103"/>
        <w:ind w:left="686"/>
        <w:divId w:val="1547834707"/>
        <w:rPr>
          <w:rFonts w:eastAsia="Times New Roman"/>
        </w:rPr>
      </w:pPr>
      <w:r>
        <w:rPr>
          <w:rFonts w:eastAsia="Times New Roman"/>
        </w:rPr>
        <w:t xml:space="preserve">если родитель говорит, пишет в </w:t>
      </w:r>
      <w:r>
        <w:rPr>
          <w:rFonts w:eastAsia="Times New Roman"/>
        </w:rPr>
        <w:t>чате учеников, не слушая вас, задайте вопрос ребенку этого родителя, дайте задание.</w:t>
      </w:r>
    </w:p>
    <w:p w:rsidR="00000000" w:rsidRDefault="00426980">
      <w:pPr>
        <w:pStyle w:val="a5"/>
        <w:divId w:val="1547834707"/>
      </w:pPr>
      <w:r>
        <w:t xml:space="preserve">2. Если родитель говорит, что хочет </w:t>
      </w:r>
      <w:r>
        <w:t>поприсутствовать на дистанционном уроке, чтобы понимать материал самому и помочь ребенку в случае необходимости, препятствовать не стоит. Попросите родителя не общаться с вами в чате онлайн-урока, присутствовать молчаливо. Во время онлайн-занятия обязатель</w:t>
      </w:r>
      <w:r>
        <w:t>но спросите ребенка того родителя, кто присутствует на онлайн-уроке</w:t>
      </w:r>
      <w:r>
        <w:t>.</w:t>
      </w:r>
    </w:p>
    <w:p w:rsidR="00000000" w:rsidRDefault="00426980">
      <w:pPr>
        <w:pStyle w:val="a5"/>
        <w:divId w:val="1547834707"/>
      </w:pPr>
      <w:r>
        <w:t xml:space="preserve">3. Если родитель в чате урока пишет что-то, игнорируя ваши просьбы, либо мешает вам другими способами, сделайте несколько скриншотов экрана. Предоставьте их директору школы с докладной о </w:t>
      </w:r>
      <w:r>
        <w:t>произошедшей ситуации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3"/>
        <w:gridCol w:w="8772"/>
      </w:tblGrid>
      <w:tr w:rsidR="00000000">
        <w:trPr>
          <w:divId w:val="1406806382"/>
        </w:trPr>
        <w:tc>
          <w:tcPr>
            <w:tcW w:w="585" w:type="dxa"/>
            <w:hideMark/>
          </w:tcPr>
          <w:p w:rsidR="00000000" w:rsidRDefault="0042698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1925" cy="209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000000" w:rsidRDefault="00426980">
            <w:pPr>
              <w:rPr>
                <w:rFonts w:eastAsia="Times New Roman"/>
              </w:rPr>
            </w:pPr>
            <w:hyperlink r:id="rId10" w:history="1">
              <w:r>
                <w:rPr>
                  <w:rStyle w:val="a6"/>
                  <w:rFonts w:eastAsia="Times New Roman"/>
                  <w:color w:val="0000FF"/>
                  <w:u w:val="single"/>
                </w:rPr>
                <w:t>Инструкция «Как реагировать на вмешательство родителей в дистанционный урок»</w:t>
              </w:r>
            </w:hyperlink>
          </w:p>
        </w:tc>
      </w:tr>
    </w:tbl>
    <w:p w:rsidR="00426980" w:rsidRDefault="00426980">
      <w:pPr>
        <w:divId w:val="3086768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https://1zavuch.ru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17.04.2020</w:t>
      </w:r>
    </w:p>
    <w:sectPr w:rsidR="0042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F2C"/>
    <w:multiLevelType w:val="multilevel"/>
    <w:tmpl w:val="959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D79D8"/>
    <w:multiLevelType w:val="multilevel"/>
    <w:tmpl w:val="729C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6654A"/>
    <w:multiLevelType w:val="multilevel"/>
    <w:tmpl w:val="170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C6BBF"/>
    <w:multiLevelType w:val="multilevel"/>
    <w:tmpl w:val="A91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5"/>
    <w:rsid w:val="00426980"/>
    <w:rsid w:val="00B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D8ED-577E-4851-B0F6-CCF8759B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semiHidden/>
    <w:pPr>
      <w:spacing w:before="100" w:beforeAutospacing="1" w:after="100" w:afterAutospacing="1"/>
    </w:pPr>
  </w:style>
  <w:style w:type="paragraph" w:customStyle="1" w:styleId="msonormalmailrucssattributepostfix">
    <w:name w:val="msonormalmailrucssattributepostfix"/>
    <w:basedOn w:val="a"/>
    <w:uiPriority w:val="99"/>
    <w:semiHidden/>
    <w:pPr>
      <w:spacing w:before="100" w:beforeAutospacing="1" w:after="100" w:afterAutospacing="1"/>
    </w:pPr>
  </w:style>
  <w:style w:type="paragraph" w:customStyle="1" w:styleId="incut-v4title">
    <w:name w:val="incut-v4__titl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68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0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16/-2324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system/content/attachment/1/16/-2324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system/content/attachment/1/16/-232404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1zavuch.ru/system/content/image/66/1/-19193431/" TargetMode="External"/><Relationship Id="rId10" Type="http://schemas.openxmlformats.org/officeDocument/2006/relationships/hyperlink" Target="https://1zavuch.ru/system/content/attachment/1/16/-2327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system/content/attachment/1/16/-23272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534271@dnevnik.ru</dc:creator>
  <cp:keywords/>
  <dc:description/>
  <cp:lastModifiedBy>534271@dnevnik.ru</cp:lastModifiedBy>
  <cp:revision>2</cp:revision>
  <dcterms:created xsi:type="dcterms:W3CDTF">2020-04-17T10:12:00Z</dcterms:created>
  <dcterms:modified xsi:type="dcterms:W3CDTF">2020-04-17T10:12:00Z</dcterms:modified>
</cp:coreProperties>
</file>